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91" w:rsidRPr="002C3D9F" w:rsidRDefault="009B0C91" w:rsidP="009B0C91">
      <w:pPr>
        <w:jc w:val="left"/>
        <w:rPr>
          <w:sz w:val="24"/>
        </w:rPr>
      </w:pPr>
      <w:r w:rsidRPr="002C3D9F">
        <w:rPr>
          <w:sz w:val="24"/>
        </w:rPr>
        <w:t>Magyar Természetjáró Szövetség</w:t>
      </w:r>
    </w:p>
    <w:p w:rsidR="009B0C91" w:rsidRPr="002C3D9F" w:rsidRDefault="00D556FC" w:rsidP="009B0C91">
      <w:pPr>
        <w:jc w:val="left"/>
        <w:rPr>
          <w:sz w:val="24"/>
        </w:rPr>
      </w:pPr>
      <w:r>
        <w:rPr>
          <w:sz w:val="24"/>
        </w:rPr>
        <w:t>2020. május 23-i</w:t>
      </w:r>
      <w:bookmarkStart w:id="0" w:name="_GoBack"/>
      <w:bookmarkEnd w:id="0"/>
      <w:r w:rsidR="009B0C91">
        <w:rPr>
          <w:sz w:val="24"/>
        </w:rPr>
        <w:t xml:space="preserve"> választmányi ülése</w:t>
      </w:r>
    </w:p>
    <w:p w:rsidR="009B0C91" w:rsidRDefault="009B0C91" w:rsidP="009B0C91">
      <w:pPr>
        <w:jc w:val="left"/>
        <w:rPr>
          <w:b/>
          <w:szCs w:val="20"/>
        </w:rPr>
      </w:pPr>
    </w:p>
    <w:p w:rsidR="009B0C91" w:rsidRPr="002C3D9F" w:rsidRDefault="009B0C91" w:rsidP="009B0C91">
      <w:pPr>
        <w:jc w:val="left"/>
        <w:rPr>
          <w:b/>
          <w:szCs w:val="20"/>
        </w:rPr>
      </w:pPr>
    </w:p>
    <w:p w:rsidR="009B0C91" w:rsidRPr="002C3D9F" w:rsidRDefault="009B0C91" w:rsidP="009B0C91">
      <w:pPr>
        <w:jc w:val="center"/>
        <w:rPr>
          <w:b/>
          <w:sz w:val="24"/>
        </w:rPr>
      </w:pPr>
      <w:r w:rsidRPr="002C3D9F">
        <w:rPr>
          <w:b/>
          <w:sz w:val="24"/>
        </w:rPr>
        <w:t xml:space="preserve">M E G B Í Z Ó L E V É L </w:t>
      </w:r>
    </w:p>
    <w:p w:rsidR="009B0C91" w:rsidRPr="002C3D9F" w:rsidRDefault="009B0C91" w:rsidP="009B0C91">
      <w:pPr>
        <w:jc w:val="center"/>
        <w:rPr>
          <w:b/>
          <w:sz w:val="24"/>
        </w:rPr>
      </w:pPr>
    </w:p>
    <w:p w:rsidR="009B0C91" w:rsidRPr="002C3D9F" w:rsidRDefault="009B0C91" w:rsidP="009B0C91">
      <w:pPr>
        <w:jc w:val="center"/>
        <w:rPr>
          <w:b/>
          <w:sz w:val="24"/>
        </w:rPr>
      </w:pPr>
    </w:p>
    <w:p w:rsidR="009B0C91" w:rsidRPr="002C3D9F" w:rsidRDefault="009B0C91" w:rsidP="009B0C91">
      <w:pPr>
        <w:jc w:val="center"/>
        <w:rPr>
          <w:b/>
          <w:sz w:val="24"/>
        </w:rPr>
      </w:pPr>
    </w:p>
    <w:p w:rsidR="009B0C91" w:rsidRPr="002C3D9F" w:rsidRDefault="009B0C91" w:rsidP="009B0C91">
      <w:pPr>
        <w:jc w:val="center"/>
        <w:rPr>
          <w:sz w:val="24"/>
        </w:rPr>
      </w:pPr>
      <w:r w:rsidRPr="002C3D9F">
        <w:rPr>
          <w:sz w:val="24"/>
        </w:rPr>
        <w:t>A Magyar Termész</w:t>
      </w:r>
      <w:r>
        <w:rPr>
          <w:sz w:val="24"/>
        </w:rPr>
        <w:t>e</w:t>
      </w:r>
      <w:r w:rsidR="0060298E">
        <w:rPr>
          <w:sz w:val="24"/>
        </w:rPr>
        <w:t>tjáró Szövetség 2020. május 23-</w:t>
      </w:r>
      <w:r>
        <w:rPr>
          <w:sz w:val="24"/>
        </w:rPr>
        <w:t xml:space="preserve">i </w:t>
      </w:r>
      <w:r w:rsidRPr="002C3D9F">
        <w:rPr>
          <w:sz w:val="24"/>
        </w:rPr>
        <w:t>Választmányi ülésén a</w:t>
      </w:r>
    </w:p>
    <w:p w:rsidR="009B0C91" w:rsidRPr="002C3D9F" w:rsidRDefault="009B0C91" w:rsidP="009B0C91">
      <w:pPr>
        <w:rPr>
          <w:sz w:val="24"/>
        </w:rPr>
      </w:pPr>
    </w:p>
    <w:p w:rsidR="009B0C91" w:rsidRPr="002C3D9F" w:rsidRDefault="009B0C91" w:rsidP="009B0C91">
      <w:pPr>
        <w:rPr>
          <w:sz w:val="24"/>
        </w:rPr>
      </w:pPr>
    </w:p>
    <w:p w:rsidR="009B0C91" w:rsidRPr="002C3D9F" w:rsidRDefault="009B0C91" w:rsidP="009B0C91">
      <w:pPr>
        <w:jc w:val="center"/>
        <w:rPr>
          <w:sz w:val="24"/>
        </w:rPr>
      </w:pPr>
      <w:r w:rsidRPr="002C3D9F">
        <w:rPr>
          <w:sz w:val="24"/>
        </w:rPr>
        <w:t>.</w:t>
      </w:r>
      <w:proofErr w:type="gramStart"/>
      <w:r w:rsidRPr="002C3D9F">
        <w:rPr>
          <w:sz w:val="24"/>
        </w:rPr>
        <w:t>.........................................................................................................................</w:t>
      </w:r>
      <w:proofErr w:type="gramEnd"/>
      <w:r w:rsidRPr="002C3D9F">
        <w:rPr>
          <w:sz w:val="24"/>
        </w:rPr>
        <w:t xml:space="preserve"> </w:t>
      </w:r>
      <w:proofErr w:type="gramStart"/>
      <w:r w:rsidRPr="002C3D9F">
        <w:rPr>
          <w:sz w:val="24"/>
        </w:rPr>
        <w:t>szervezet</w:t>
      </w:r>
      <w:r>
        <w:rPr>
          <w:sz w:val="24"/>
        </w:rPr>
        <w:t>et</w:t>
      </w:r>
      <w:proofErr w:type="gramEnd"/>
    </w:p>
    <w:p w:rsidR="009B0C91" w:rsidRPr="002C3D9F" w:rsidRDefault="009B0C91" w:rsidP="009B0C91">
      <w:pPr>
        <w:rPr>
          <w:sz w:val="24"/>
        </w:rPr>
      </w:pPr>
    </w:p>
    <w:p w:rsidR="009B0C91" w:rsidRPr="002C3D9F" w:rsidRDefault="009B0C91" w:rsidP="009B0C91">
      <w:pPr>
        <w:jc w:val="center"/>
        <w:rPr>
          <w:sz w:val="24"/>
        </w:rPr>
      </w:pPr>
      <w:r w:rsidRPr="002C3D9F">
        <w:rPr>
          <w:sz w:val="24"/>
        </w:rPr>
        <w:t xml:space="preserve"> </w:t>
      </w:r>
      <w:proofErr w:type="gramStart"/>
      <w:r w:rsidRPr="002C3D9F">
        <w:rPr>
          <w:sz w:val="24"/>
        </w:rPr>
        <w:t>az</w:t>
      </w:r>
      <w:proofErr w:type="gramEnd"/>
      <w:r w:rsidRPr="002C3D9F">
        <w:rPr>
          <w:sz w:val="24"/>
        </w:rPr>
        <w:t xml:space="preserve"> alábbi küldöttek képviselik:</w:t>
      </w:r>
    </w:p>
    <w:p w:rsidR="009B0C91" w:rsidRPr="002C3D9F" w:rsidRDefault="009B0C91" w:rsidP="009B0C91">
      <w:pPr>
        <w:jc w:val="left"/>
        <w:rPr>
          <w:sz w:val="24"/>
        </w:rPr>
      </w:pPr>
    </w:p>
    <w:p w:rsidR="009B0C91" w:rsidRPr="002C3D9F" w:rsidRDefault="009B0C91" w:rsidP="009B0C91">
      <w:pPr>
        <w:jc w:val="left"/>
        <w:rPr>
          <w:sz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6"/>
        <w:gridCol w:w="3456"/>
        <w:gridCol w:w="2350"/>
      </w:tblGrid>
      <w:tr w:rsidR="009B0C91" w:rsidRPr="002C3D9F" w:rsidTr="009B0C91">
        <w:tc>
          <w:tcPr>
            <w:tcW w:w="3460" w:type="dxa"/>
            <w:shd w:val="clear" w:color="auto" w:fill="auto"/>
          </w:tcPr>
          <w:p w:rsidR="009B0C91" w:rsidRPr="002C3D9F" w:rsidRDefault="009B0C91" w:rsidP="00495ACB">
            <w:pPr>
              <w:jc w:val="center"/>
              <w:rPr>
                <w:b/>
                <w:sz w:val="24"/>
              </w:rPr>
            </w:pPr>
            <w:r w:rsidRPr="002C3D9F">
              <w:rPr>
                <w:b/>
                <w:sz w:val="24"/>
              </w:rPr>
              <w:t>Név</w:t>
            </w:r>
          </w:p>
        </w:tc>
        <w:tc>
          <w:tcPr>
            <w:tcW w:w="3400" w:type="dxa"/>
            <w:shd w:val="clear" w:color="auto" w:fill="auto"/>
          </w:tcPr>
          <w:p w:rsidR="009B0C91" w:rsidRPr="002C3D9F" w:rsidRDefault="009B0C91" w:rsidP="00495ACB">
            <w:pPr>
              <w:jc w:val="center"/>
              <w:rPr>
                <w:b/>
                <w:sz w:val="24"/>
              </w:rPr>
            </w:pPr>
            <w:r w:rsidRPr="002C3D9F">
              <w:rPr>
                <w:b/>
                <w:sz w:val="24"/>
              </w:rPr>
              <w:t>Lakcím</w:t>
            </w:r>
          </w:p>
        </w:tc>
        <w:tc>
          <w:tcPr>
            <w:tcW w:w="2462" w:type="dxa"/>
            <w:shd w:val="clear" w:color="auto" w:fill="auto"/>
          </w:tcPr>
          <w:p w:rsidR="009B0C91" w:rsidRPr="002C3D9F" w:rsidRDefault="009B0C91" w:rsidP="00495ACB">
            <w:pPr>
              <w:jc w:val="center"/>
              <w:rPr>
                <w:b/>
                <w:sz w:val="24"/>
              </w:rPr>
            </w:pPr>
            <w:r w:rsidRPr="002C3D9F">
              <w:rPr>
                <w:b/>
                <w:sz w:val="24"/>
              </w:rPr>
              <w:t>Mandátumszám</w:t>
            </w:r>
          </w:p>
        </w:tc>
      </w:tr>
      <w:tr w:rsidR="009B0C91" w:rsidRPr="002C3D9F" w:rsidTr="009B0C91">
        <w:tc>
          <w:tcPr>
            <w:tcW w:w="3460" w:type="dxa"/>
            <w:shd w:val="clear" w:color="auto" w:fill="auto"/>
          </w:tcPr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>.......................................................</w:t>
            </w:r>
          </w:p>
        </w:tc>
        <w:tc>
          <w:tcPr>
            <w:tcW w:w="3400" w:type="dxa"/>
            <w:shd w:val="clear" w:color="auto" w:fill="auto"/>
          </w:tcPr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>......................................................</w:t>
            </w:r>
          </w:p>
        </w:tc>
        <w:tc>
          <w:tcPr>
            <w:tcW w:w="2462" w:type="dxa"/>
            <w:shd w:val="clear" w:color="auto" w:fill="auto"/>
          </w:tcPr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</w:p>
          <w:p w:rsidR="009B0C91" w:rsidRPr="002C3D9F" w:rsidRDefault="009B0C91" w:rsidP="00495ACB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 xml:space="preserve">         .................</w:t>
            </w:r>
          </w:p>
        </w:tc>
      </w:tr>
      <w:tr w:rsidR="009B0C91" w:rsidRPr="002C3D9F" w:rsidTr="009B0C91">
        <w:tc>
          <w:tcPr>
            <w:tcW w:w="3460" w:type="dxa"/>
            <w:shd w:val="clear" w:color="auto" w:fill="auto"/>
          </w:tcPr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>.......................................................</w:t>
            </w:r>
          </w:p>
        </w:tc>
        <w:tc>
          <w:tcPr>
            <w:tcW w:w="3400" w:type="dxa"/>
            <w:shd w:val="clear" w:color="auto" w:fill="auto"/>
          </w:tcPr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>......................................................</w:t>
            </w:r>
          </w:p>
        </w:tc>
        <w:tc>
          <w:tcPr>
            <w:tcW w:w="2462" w:type="dxa"/>
            <w:shd w:val="clear" w:color="auto" w:fill="auto"/>
          </w:tcPr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  <w:r w:rsidRPr="002C3D9F">
              <w:rPr>
                <w:sz w:val="24"/>
              </w:rPr>
              <w:t xml:space="preserve">        ..................</w:t>
            </w:r>
          </w:p>
          <w:p w:rsidR="009B0C91" w:rsidRPr="002C3D9F" w:rsidRDefault="009B0C91" w:rsidP="009B0C91">
            <w:pPr>
              <w:jc w:val="left"/>
              <w:rPr>
                <w:sz w:val="24"/>
              </w:rPr>
            </w:pPr>
          </w:p>
        </w:tc>
      </w:tr>
    </w:tbl>
    <w:p w:rsidR="009B0C91" w:rsidRDefault="009B0C91" w:rsidP="009B0C91"/>
    <w:p w:rsidR="009B0C91" w:rsidRDefault="009B0C91" w:rsidP="009B0C91"/>
    <w:p w:rsidR="009B0C91" w:rsidRPr="002C3D9F" w:rsidRDefault="009B0C91" w:rsidP="009B0C91">
      <w:pPr>
        <w:jc w:val="left"/>
        <w:rPr>
          <w:sz w:val="24"/>
        </w:rPr>
      </w:pPr>
      <w:r w:rsidRPr="002C3D9F">
        <w:rPr>
          <w:sz w:val="24"/>
        </w:rPr>
        <w:t>..</w:t>
      </w:r>
      <w:proofErr w:type="gramStart"/>
      <w:r w:rsidRPr="002C3D9F">
        <w:rPr>
          <w:sz w:val="24"/>
        </w:rPr>
        <w:t>..........................</w:t>
      </w:r>
      <w:r>
        <w:rPr>
          <w:sz w:val="24"/>
        </w:rPr>
        <w:t>..........................,</w:t>
      </w:r>
      <w:proofErr w:type="gramEnd"/>
      <w:r>
        <w:rPr>
          <w:sz w:val="24"/>
        </w:rPr>
        <w:t xml:space="preserve"> 2020. május</w:t>
      </w:r>
      <w:r w:rsidRPr="002C3D9F">
        <w:rPr>
          <w:sz w:val="24"/>
        </w:rPr>
        <w:t xml:space="preserve"> ........</w:t>
      </w:r>
    </w:p>
    <w:p w:rsidR="009B0C91" w:rsidRDefault="009B0C91" w:rsidP="009B0C91">
      <w:pPr>
        <w:jc w:val="left"/>
        <w:rPr>
          <w:sz w:val="24"/>
        </w:rPr>
      </w:pPr>
    </w:p>
    <w:p w:rsidR="009B0C91" w:rsidRDefault="009B0C91" w:rsidP="009B0C91">
      <w:pPr>
        <w:jc w:val="left"/>
        <w:rPr>
          <w:sz w:val="24"/>
        </w:rPr>
      </w:pPr>
    </w:p>
    <w:p w:rsidR="009B0C91" w:rsidRPr="002C3D9F" w:rsidRDefault="009B0C91" w:rsidP="009B0C91">
      <w:pPr>
        <w:jc w:val="left"/>
        <w:rPr>
          <w:sz w:val="24"/>
        </w:rPr>
      </w:pPr>
    </w:p>
    <w:p w:rsidR="009B0C91" w:rsidRPr="002C3D9F" w:rsidRDefault="009B0C91" w:rsidP="009B0C91">
      <w:pPr>
        <w:jc w:val="center"/>
        <w:rPr>
          <w:sz w:val="24"/>
        </w:rPr>
      </w:pPr>
      <w:proofErr w:type="spellStart"/>
      <w:r w:rsidRPr="002C3D9F">
        <w:rPr>
          <w:sz w:val="24"/>
        </w:rPr>
        <w:t>Ph</w:t>
      </w:r>
      <w:proofErr w:type="spellEnd"/>
      <w:r w:rsidRPr="002C3D9F">
        <w:rPr>
          <w:sz w:val="24"/>
        </w:rPr>
        <w:t>.</w:t>
      </w:r>
    </w:p>
    <w:p w:rsidR="009B0C91" w:rsidRPr="002C3D9F" w:rsidRDefault="009B0C91" w:rsidP="009B0C91">
      <w:pPr>
        <w:jc w:val="left"/>
        <w:rPr>
          <w:sz w:val="24"/>
        </w:rPr>
      </w:pP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</w:p>
    <w:p w:rsidR="009B0C91" w:rsidRPr="002C3D9F" w:rsidRDefault="009B0C91" w:rsidP="009B0C91">
      <w:pPr>
        <w:jc w:val="left"/>
        <w:rPr>
          <w:sz w:val="24"/>
        </w:rPr>
      </w:pP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  <w:t>........................................................</w:t>
      </w:r>
    </w:p>
    <w:p w:rsidR="009B0C91" w:rsidRPr="002C3D9F" w:rsidRDefault="009B0C91" w:rsidP="009B0C91">
      <w:pPr>
        <w:jc w:val="left"/>
        <w:rPr>
          <w:sz w:val="24"/>
        </w:rPr>
      </w:pP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r w:rsidRPr="002C3D9F">
        <w:rPr>
          <w:sz w:val="24"/>
        </w:rPr>
        <w:tab/>
      </w:r>
      <w:proofErr w:type="gramStart"/>
      <w:r w:rsidRPr="002C3D9F">
        <w:rPr>
          <w:sz w:val="24"/>
        </w:rPr>
        <w:t>a</w:t>
      </w:r>
      <w:proofErr w:type="gramEnd"/>
      <w:r w:rsidRPr="002C3D9F">
        <w:rPr>
          <w:sz w:val="24"/>
        </w:rPr>
        <w:t xml:space="preserve"> szervezet képviselőjének aláírása</w:t>
      </w:r>
    </w:p>
    <w:p w:rsidR="009B0C91" w:rsidRPr="00A630ED" w:rsidRDefault="009B0C91" w:rsidP="009B0C91"/>
    <w:sectPr w:rsidR="009B0C91" w:rsidRPr="00A630ED" w:rsidSect="009B0C91">
      <w:headerReference w:type="even" r:id="rId7"/>
      <w:headerReference w:type="default" r:id="rId8"/>
      <w:headerReference w:type="first" r:id="rId9"/>
      <w:pgSz w:w="11900" w:h="16840"/>
      <w:pgMar w:top="3402" w:right="1701" w:bottom="1985" w:left="1276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63" w:rsidRDefault="00C41263" w:rsidP="00290EC9">
      <w:r>
        <w:separator/>
      </w:r>
    </w:p>
    <w:p w:rsidR="00C41263" w:rsidRDefault="00C41263" w:rsidP="00290EC9"/>
    <w:p w:rsidR="00C41263" w:rsidRDefault="00C41263" w:rsidP="00290EC9"/>
  </w:endnote>
  <w:endnote w:type="continuationSeparator" w:id="0">
    <w:p w:rsidR="00C41263" w:rsidRDefault="00C41263" w:rsidP="00290EC9">
      <w:r>
        <w:continuationSeparator/>
      </w:r>
    </w:p>
    <w:p w:rsidR="00C41263" w:rsidRDefault="00C41263" w:rsidP="00290EC9"/>
    <w:p w:rsidR="00C41263" w:rsidRDefault="00C41263" w:rsidP="0029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00"/>
    <w:family w:val="auto"/>
    <w:pitch w:val="variable"/>
  </w:font>
  <w:font w:name="BuiltTitlingRg-Regular"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63" w:rsidRDefault="00C41263" w:rsidP="00290EC9">
      <w:r>
        <w:separator/>
      </w:r>
    </w:p>
    <w:p w:rsidR="00C41263" w:rsidRDefault="00C41263" w:rsidP="00290EC9"/>
    <w:p w:rsidR="00C41263" w:rsidRDefault="00C41263" w:rsidP="00290EC9"/>
  </w:footnote>
  <w:footnote w:type="continuationSeparator" w:id="0">
    <w:p w:rsidR="00C41263" w:rsidRDefault="00C41263" w:rsidP="00290EC9">
      <w:r>
        <w:continuationSeparator/>
      </w:r>
    </w:p>
    <w:p w:rsidR="00C41263" w:rsidRDefault="00C41263" w:rsidP="00290EC9"/>
    <w:p w:rsidR="00C41263" w:rsidRDefault="00C41263" w:rsidP="00290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091B" w:rsidRDefault="0020091B" w:rsidP="00290EC9">
    <w:pPr>
      <w:pStyle w:val="lfej"/>
    </w:pPr>
  </w:p>
  <w:p w:rsidR="0020091B" w:rsidRDefault="0020091B" w:rsidP="00290E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4C70DCA" wp14:editId="13690016">
          <wp:simplePos x="0" y="0"/>
          <wp:positionH relativeFrom="column">
            <wp:posOffset>-914400</wp:posOffset>
          </wp:positionH>
          <wp:positionV relativeFrom="paragraph">
            <wp:posOffset>-46990</wp:posOffset>
          </wp:positionV>
          <wp:extent cx="7199629" cy="10332584"/>
          <wp:effectExtent l="0" t="0" r="0" b="5715"/>
          <wp:wrapNone/>
          <wp:docPr id="5" name="Pictur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29" cy="10332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350FA7" wp14:editId="14A65456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7056" cy="10723443"/>
          <wp:effectExtent l="0" t="0" r="9525" b="0"/>
          <wp:wrapNone/>
          <wp:docPr id="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056" cy="107234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ED"/>
    <w:rsid w:val="00041CA3"/>
    <w:rsid w:val="000A5F70"/>
    <w:rsid w:val="000D16AE"/>
    <w:rsid w:val="000E7222"/>
    <w:rsid w:val="00117F72"/>
    <w:rsid w:val="00133AE8"/>
    <w:rsid w:val="00176F40"/>
    <w:rsid w:val="001845DB"/>
    <w:rsid w:val="0020091B"/>
    <w:rsid w:val="00290EC9"/>
    <w:rsid w:val="002B7EA3"/>
    <w:rsid w:val="002E6EB0"/>
    <w:rsid w:val="0036171C"/>
    <w:rsid w:val="00383738"/>
    <w:rsid w:val="00384EE8"/>
    <w:rsid w:val="003B6194"/>
    <w:rsid w:val="00495E46"/>
    <w:rsid w:val="004E37D3"/>
    <w:rsid w:val="00551DFF"/>
    <w:rsid w:val="005D23D7"/>
    <w:rsid w:val="0060298E"/>
    <w:rsid w:val="00607D49"/>
    <w:rsid w:val="0065210E"/>
    <w:rsid w:val="006B0735"/>
    <w:rsid w:val="00715DE4"/>
    <w:rsid w:val="007D379C"/>
    <w:rsid w:val="00846879"/>
    <w:rsid w:val="008A14D1"/>
    <w:rsid w:val="008E581B"/>
    <w:rsid w:val="009367E0"/>
    <w:rsid w:val="009B0C91"/>
    <w:rsid w:val="00A3632A"/>
    <w:rsid w:val="00A630ED"/>
    <w:rsid w:val="00AB337F"/>
    <w:rsid w:val="00B4195E"/>
    <w:rsid w:val="00B570D2"/>
    <w:rsid w:val="00B94635"/>
    <w:rsid w:val="00C408BB"/>
    <w:rsid w:val="00C41263"/>
    <w:rsid w:val="00C6650C"/>
    <w:rsid w:val="00C7291D"/>
    <w:rsid w:val="00CA337B"/>
    <w:rsid w:val="00D465AD"/>
    <w:rsid w:val="00D556FC"/>
    <w:rsid w:val="00D87A0A"/>
    <w:rsid w:val="00E55CA8"/>
    <w:rsid w:val="00E5732E"/>
    <w:rsid w:val="00E73F6C"/>
    <w:rsid w:val="00E74F7D"/>
    <w:rsid w:val="00EF450B"/>
    <w:rsid w:val="00FB5E84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842CDCC-001D-4D23-8B46-5C85ADE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C91"/>
    <w:pPr>
      <w:jc w:val="both"/>
    </w:pPr>
    <w:rPr>
      <w:rFonts w:ascii="Times New Roman" w:hAnsi="Times New Roman" w:cs="Times New Roman"/>
      <w:sz w:val="26"/>
      <w:szCs w:val="26"/>
    </w:rPr>
  </w:style>
  <w:style w:type="paragraph" w:styleId="Cmsor1">
    <w:name w:val="heading 1"/>
    <w:basedOn w:val="Cm"/>
    <w:next w:val="Norml"/>
    <w:link w:val="Cmsor1Char"/>
    <w:uiPriority w:val="9"/>
    <w:qFormat/>
    <w:rsid w:val="0020091B"/>
    <w:pPr>
      <w:spacing w:before="1000" w:after="500"/>
      <w:jc w:val="left"/>
      <w:outlineLvl w:val="0"/>
    </w:pPr>
    <w:rPr>
      <w:rFonts w:ascii="Times New Roman" w:hAnsi="Times New Roman"/>
      <w:b/>
      <w:bCs/>
      <w:spacing w:val="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091B"/>
    <w:pPr>
      <w:jc w:val="left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091B"/>
    <w:p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091B"/>
    <w:pPr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091B"/>
    <w:pPr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95E46"/>
  </w:style>
  <w:style w:type="paragraph" w:styleId="llb">
    <w:name w:val="footer"/>
    <w:basedOn w:val="Norml"/>
    <w:link w:val="llb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95E46"/>
  </w:style>
  <w:style w:type="paragraph" w:styleId="Buborkszveg">
    <w:name w:val="Balloon Text"/>
    <w:basedOn w:val="Norml"/>
    <w:link w:val="BuborkszvegChar"/>
    <w:uiPriority w:val="99"/>
    <w:semiHidden/>
    <w:unhideWhenUsed/>
    <w:rsid w:val="00495E4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E46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041CA3"/>
  </w:style>
  <w:style w:type="paragraph" w:styleId="Cm">
    <w:name w:val="Title"/>
    <w:basedOn w:val="Norml"/>
    <w:next w:val="Norml"/>
    <w:link w:val="CmChar"/>
    <w:uiPriority w:val="10"/>
    <w:rsid w:val="00117F72"/>
    <w:pPr>
      <w:spacing w:after="600"/>
    </w:pPr>
    <w:rPr>
      <w:rFonts w:ascii="BuiltTitlingRg-Regular" w:hAnsi="BuiltTitlingRg-Regular"/>
      <w:spacing w:val="4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17F72"/>
    <w:rPr>
      <w:rFonts w:ascii="BuiltTitlingRg-Regular" w:hAnsi="BuiltTitlingRg-Regular"/>
      <w:spacing w:val="40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20091B"/>
    <w:rPr>
      <w:rFonts w:ascii="Times New Roman" w:hAnsi="Times New Roman" w:cs="Times New Roman"/>
      <w:b/>
      <w:caps/>
      <w:sz w:val="26"/>
      <w:szCs w:val="26"/>
    </w:rPr>
  </w:style>
  <w:style w:type="paragraph" w:styleId="Nincstrkz">
    <w:name w:val="No Spacing"/>
    <w:basedOn w:val="Cmsor2"/>
    <w:uiPriority w:val="1"/>
    <w:qFormat/>
    <w:rsid w:val="00C408BB"/>
    <w:rPr>
      <w:rFonts w:ascii="Courier" w:hAnsi="Courier"/>
      <w:b w:val="0"/>
    </w:rPr>
  </w:style>
  <w:style w:type="character" w:customStyle="1" w:styleId="Cmsor1Char">
    <w:name w:val="Címsor 1 Char"/>
    <w:basedOn w:val="Bekezdsalapbettpusa"/>
    <w:link w:val="Cmsor1"/>
    <w:uiPriority w:val="9"/>
    <w:rsid w:val="0020091B"/>
    <w:rPr>
      <w:rFonts w:ascii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20091B"/>
    <w:rPr>
      <w:rFonts w:ascii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20091B"/>
    <w:rPr>
      <w:rFonts w:ascii="Times New Roman" w:hAnsi="Times New Roman" w:cs="Times New Roman"/>
      <w:b/>
      <w:i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20091B"/>
    <w:rPr>
      <w:rFonts w:ascii="Times New Roman" w:hAnsi="Times New Roman" w:cs="Times New Roman"/>
      <w:i/>
      <w:sz w:val="26"/>
      <w:szCs w:val="26"/>
    </w:rPr>
  </w:style>
  <w:style w:type="character" w:styleId="Kiemels">
    <w:name w:val="Emphasis"/>
    <w:basedOn w:val="Bekezdsalapbettpusa"/>
    <w:uiPriority w:val="20"/>
    <w:qFormat/>
    <w:rsid w:val="0065210E"/>
    <w:rPr>
      <w:i/>
      <w:iCs/>
    </w:rPr>
  </w:style>
  <w:style w:type="character" w:styleId="Kiemels2">
    <w:name w:val="Strong"/>
    <w:basedOn w:val="Bekezdsalapbettpusa"/>
    <w:uiPriority w:val="22"/>
    <w:qFormat/>
    <w:rsid w:val="0065210E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65210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210E"/>
    <w:rPr>
      <w:rFonts w:ascii="Times New Roman" w:hAnsi="Times New Roman" w:cs="Times New Roman"/>
      <w:i/>
      <w:i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ra_000\Downloads\mtsz-1oldalas-level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5E5A9-C7FD-4A00-8B2B-8EF4631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mtsz-1oldalas-levelpapir</Template>
  <TotalTime>12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Makrai Kornél</dc:creator>
  <cp:keywords/>
  <dc:description/>
  <cp:lastModifiedBy>BEA</cp:lastModifiedBy>
  <cp:revision>3</cp:revision>
  <dcterms:created xsi:type="dcterms:W3CDTF">2020-04-06T17:47:00Z</dcterms:created>
  <dcterms:modified xsi:type="dcterms:W3CDTF">2020-04-06T19:08:00Z</dcterms:modified>
</cp:coreProperties>
</file>